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A90" w:rsidRPr="005B560E" w:rsidRDefault="005B560E" w:rsidP="0077352D">
      <w:r>
        <w:rPr>
          <w:rFonts w:ascii="Times New Roman" w:hAnsi="Times New Roman" w:cs="Times New Roman"/>
          <w:b/>
          <w:sz w:val="40"/>
          <w:szCs w:val="28"/>
        </w:rPr>
        <w:t>Kostråd ved diaré</w:t>
      </w:r>
      <w:r w:rsidR="009E026D" w:rsidRPr="009A4ADE">
        <w:rPr>
          <w:rFonts w:ascii="Times New Roman" w:hAnsi="Times New Roman" w:cs="Times New Roman"/>
          <w:sz w:val="32"/>
        </w:rPr>
        <w:br/>
      </w:r>
      <w:proofErr w:type="spellStart"/>
      <w:r>
        <w:rPr>
          <w:rFonts w:ascii="Times New Roman" w:hAnsi="Times New Roman" w:cs="Times New Roman"/>
          <w:sz w:val="28"/>
        </w:rPr>
        <w:t>Diaré</w:t>
      </w:r>
      <w:proofErr w:type="spellEnd"/>
      <w:r w:rsidR="005F350C" w:rsidRPr="009A4ADE">
        <w:rPr>
          <w:rFonts w:ascii="Times New Roman" w:hAnsi="Times New Roman" w:cs="Times New Roman"/>
          <w:sz w:val="28"/>
        </w:rPr>
        <w:t xml:space="preserve"> kan gi redusert matlyst og redusert opptak i tarm. Om du ikke klarer å spise og drikke som vanlig kan du bli dehydrert og tape vekt.</w:t>
      </w:r>
    </w:p>
    <w:p w:rsidR="005F350C" w:rsidRPr="009A4ADE" w:rsidRDefault="005F350C">
      <w:pPr>
        <w:rPr>
          <w:rFonts w:ascii="Times New Roman" w:hAnsi="Times New Roman" w:cs="Times New Roman"/>
          <w:b/>
          <w:sz w:val="28"/>
        </w:rPr>
      </w:pPr>
      <w:r w:rsidRPr="009A4ADE">
        <w:rPr>
          <w:rFonts w:ascii="Times New Roman" w:hAnsi="Times New Roman" w:cs="Times New Roman"/>
          <w:b/>
          <w:sz w:val="28"/>
        </w:rPr>
        <w:t>Generelle råd</w:t>
      </w:r>
    </w:p>
    <w:p w:rsidR="005F350C" w:rsidRPr="009A4ADE" w:rsidRDefault="005F350C" w:rsidP="005F350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ADE">
        <w:rPr>
          <w:rFonts w:ascii="Times New Roman" w:hAnsi="Times New Roman" w:cs="Times New Roman"/>
          <w:sz w:val="28"/>
        </w:rPr>
        <w:t>D</w:t>
      </w:r>
      <w:r w:rsidR="009E026D" w:rsidRPr="009A4ADE">
        <w:rPr>
          <w:rFonts w:ascii="Times New Roman" w:hAnsi="Times New Roman" w:cs="Times New Roman"/>
          <w:sz w:val="28"/>
        </w:rPr>
        <w:t>rikk nok væske (se tips nedenfor)</w:t>
      </w:r>
    </w:p>
    <w:p w:rsidR="005F350C" w:rsidRPr="009A4ADE" w:rsidRDefault="005F350C" w:rsidP="005F350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A4ADE">
        <w:rPr>
          <w:rFonts w:ascii="Times New Roman" w:hAnsi="Times New Roman" w:cs="Times New Roman"/>
          <w:sz w:val="28"/>
        </w:rPr>
        <w:t>Spis lite</w:t>
      </w:r>
      <w:r w:rsidR="009A4ADE">
        <w:rPr>
          <w:rFonts w:ascii="Times New Roman" w:hAnsi="Times New Roman" w:cs="Times New Roman"/>
          <w:sz w:val="28"/>
        </w:rPr>
        <w:t xml:space="preserve"> og ofte (unngå store måltider). </w:t>
      </w:r>
      <w:r w:rsidRPr="009A4ADE">
        <w:rPr>
          <w:rFonts w:ascii="Times New Roman" w:hAnsi="Times New Roman" w:cs="Times New Roman"/>
          <w:sz w:val="28"/>
        </w:rPr>
        <w:t>H</w:t>
      </w:r>
      <w:r w:rsidR="009A4ADE">
        <w:rPr>
          <w:rFonts w:ascii="Times New Roman" w:hAnsi="Times New Roman" w:cs="Times New Roman"/>
          <w:sz w:val="28"/>
        </w:rPr>
        <w:t>a mindre måltider av gangen,</w:t>
      </w:r>
      <w:r w:rsidRPr="009A4ADE">
        <w:rPr>
          <w:rFonts w:ascii="Times New Roman" w:hAnsi="Times New Roman" w:cs="Times New Roman"/>
          <w:sz w:val="28"/>
        </w:rPr>
        <w:t xml:space="preserve"> spis desto oftere for å få i deg nok energi, gjerne 5-6 gangen om dagen.</w:t>
      </w:r>
    </w:p>
    <w:p w:rsidR="0077352D" w:rsidRPr="009A4ADE" w:rsidRDefault="005B560E" w:rsidP="009E026D">
      <w:pPr>
        <w:spacing w:before="360" w:after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Mat som kan hjelpe mot diaré</w:t>
      </w:r>
    </w:p>
    <w:p w:rsidR="0077352D" w:rsidRPr="009A4ADE" w:rsidRDefault="0077352D" w:rsidP="009E02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Ristet fint brød m/litt margarin og salt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Godt kokt ris, potet eller pasta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Tynn havregrøt (havresuppe)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Risavkok tilsatt sukker og salt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Kokt fisk eller kjøtt (mørt)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Kokte grønnsaker (most)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Eggerøre (uten melk)</w:t>
      </w:r>
    </w:p>
    <w:p w:rsidR="0077352D" w:rsidRPr="009A4ADE" w:rsidRDefault="0077352D" w:rsidP="009E026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Gulrotmos (most gulrot med sukker og salt)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Revet eple med litt sukker og salt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Kokt og most frukt (kompott, hermetisk frukt)</w:t>
      </w:r>
    </w:p>
    <w:p w:rsidR="0077352D" w:rsidRPr="009A4ADE" w:rsidRDefault="009E026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Moden banan</w:t>
      </w:r>
    </w:p>
    <w:p w:rsidR="0077352D" w:rsidRPr="009A4ADE" w:rsidRDefault="0077352D" w:rsidP="0077352D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Blåbær</w:t>
      </w:r>
    </w:p>
    <w:p w:rsidR="009E026D" w:rsidRPr="009A4ADE" w:rsidRDefault="009E026D" w:rsidP="009E026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0"/>
        </w:rPr>
      </w:pPr>
    </w:p>
    <w:p w:rsidR="009E026D" w:rsidRPr="009A4ADE" w:rsidRDefault="005B560E" w:rsidP="009E026D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0"/>
        </w:rPr>
      </w:pPr>
      <w:bookmarkStart w:id="0" w:name="OLE_LINK2"/>
      <w:bookmarkStart w:id="1" w:name="OLE_LINK1"/>
      <w:r>
        <w:rPr>
          <w:rFonts w:ascii="Times New Roman" w:hAnsi="Times New Roman" w:cs="Times New Roman"/>
          <w:b/>
          <w:sz w:val="28"/>
          <w:szCs w:val="20"/>
        </w:rPr>
        <w:t>Drikke som kan hjelpe mot diaré</w:t>
      </w:r>
      <w:r w:rsidR="009E026D" w:rsidRPr="009A4ADE">
        <w:rPr>
          <w:rFonts w:ascii="Times New Roman" w:hAnsi="Times New Roman" w:cs="Times New Roman"/>
          <w:b/>
          <w:sz w:val="28"/>
          <w:szCs w:val="20"/>
        </w:rPr>
        <w:t xml:space="preserve"> (all drikke bør være romtemperert)</w:t>
      </w:r>
    </w:p>
    <w:p w:rsidR="009E026D" w:rsidRPr="009A4ADE" w:rsidRDefault="009E026D" w:rsidP="009E02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proofErr w:type="spellStart"/>
      <w:r w:rsidRPr="009A4ADE">
        <w:rPr>
          <w:rFonts w:ascii="Times New Roman" w:hAnsi="Times New Roman" w:cs="Times New Roman"/>
          <w:sz w:val="28"/>
          <w:szCs w:val="20"/>
        </w:rPr>
        <w:t>Isoosmolar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 xml:space="preserve"> drikke: </w:t>
      </w:r>
      <w:r w:rsidR="005B560E">
        <w:rPr>
          <w:rFonts w:ascii="Times New Roman" w:hAnsi="Times New Roman" w:cs="Times New Roman"/>
          <w:sz w:val="28"/>
        </w:rPr>
        <w:t>25% (</w:t>
      </w:r>
      <w:bookmarkStart w:id="2" w:name="_GoBack"/>
      <w:bookmarkEnd w:id="2"/>
      <w:r w:rsidRPr="009A4ADE">
        <w:rPr>
          <w:rFonts w:ascii="Times New Roman" w:hAnsi="Times New Roman" w:cs="Times New Roman"/>
          <w:sz w:val="28"/>
        </w:rPr>
        <w:t>250ml appelsin juice/ eple</w:t>
      </w:r>
      <w:r w:rsidR="005B560E">
        <w:rPr>
          <w:rFonts w:ascii="Times New Roman" w:hAnsi="Times New Roman" w:cs="Times New Roman"/>
          <w:sz w:val="28"/>
        </w:rPr>
        <w:t xml:space="preserve">juice) + 75 % </w:t>
      </w:r>
      <w:proofErr w:type="spellStart"/>
      <w:r w:rsidR="005B560E">
        <w:rPr>
          <w:rFonts w:ascii="Times New Roman" w:hAnsi="Times New Roman" w:cs="Times New Roman"/>
          <w:sz w:val="28"/>
        </w:rPr>
        <w:t>farris</w:t>
      </w:r>
      <w:proofErr w:type="spellEnd"/>
      <w:r w:rsidR="005B560E">
        <w:rPr>
          <w:rFonts w:ascii="Times New Roman" w:hAnsi="Times New Roman" w:cs="Times New Roman"/>
          <w:sz w:val="28"/>
        </w:rPr>
        <w:t xml:space="preserve"> (750 ml) (</w:t>
      </w:r>
      <w:r w:rsidRPr="009A4ADE">
        <w:rPr>
          <w:rFonts w:ascii="Times New Roman" w:hAnsi="Times New Roman" w:cs="Times New Roman"/>
          <w:sz w:val="28"/>
        </w:rPr>
        <w:t xml:space="preserve">ved bruk av </w:t>
      </w:r>
      <w:r w:rsidR="009A4ADE" w:rsidRPr="009A4ADE">
        <w:rPr>
          <w:rFonts w:ascii="Times New Roman" w:hAnsi="Times New Roman" w:cs="Times New Roman"/>
          <w:sz w:val="28"/>
        </w:rPr>
        <w:t xml:space="preserve">Farris </w:t>
      </w:r>
      <w:r w:rsidRPr="009A4ADE">
        <w:rPr>
          <w:rFonts w:ascii="Times New Roman" w:hAnsi="Times New Roman" w:cs="Times New Roman"/>
          <w:sz w:val="28"/>
        </w:rPr>
        <w:t>bris tilsett 1 teskje salt)</w:t>
      </w:r>
    </w:p>
    <w:p w:rsidR="009E026D" w:rsidRPr="009A4ADE" w:rsidRDefault="0077352D" w:rsidP="009E026D">
      <w:pPr>
        <w:pStyle w:val="Listeavsnit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 xml:space="preserve">Svak te tilsatt 1/2 </w:t>
      </w:r>
      <w:proofErr w:type="spellStart"/>
      <w:r w:rsidRPr="009A4ADE">
        <w:rPr>
          <w:rFonts w:ascii="Times New Roman" w:hAnsi="Times New Roman" w:cs="Times New Roman"/>
          <w:sz w:val="28"/>
          <w:szCs w:val="20"/>
        </w:rPr>
        <w:t>ts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 xml:space="preserve"> sukker og salt </w:t>
      </w:r>
    </w:p>
    <w:p w:rsidR="0077352D" w:rsidRPr="009A4ADE" w:rsidRDefault="0077352D" w:rsidP="009E026D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Blåbærjuice/saft</w:t>
      </w:r>
    </w:p>
    <w:p w:rsidR="0077352D" w:rsidRPr="009A4ADE" w:rsidRDefault="0077352D" w:rsidP="007735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Buljong</w:t>
      </w:r>
    </w:p>
    <w:p w:rsidR="0077352D" w:rsidRPr="009A4ADE" w:rsidRDefault="0077352D" w:rsidP="007735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Dovnet Farris, Cola</w:t>
      </w:r>
    </w:p>
    <w:p w:rsidR="0077352D" w:rsidRPr="009A4ADE" w:rsidRDefault="0077352D" w:rsidP="007735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Sportsdrikker</w:t>
      </w:r>
    </w:p>
    <w:p w:rsidR="0077352D" w:rsidRPr="009A4ADE" w:rsidRDefault="0077352D" w:rsidP="0077352D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 xml:space="preserve">GEM pulver eller </w:t>
      </w:r>
      <w:proofErr w:type="spellStart"/>
      <w:r w:rsidRPr="009A4ADE">
        <w:rPr>
          <w:rFonts w:ascii="Times New Roman" w:hAnsi="Times New Roman" w:cs="Times New Roman"/>
          <w:sz w:val="28"/>
          <w:szCs w:val="20"/>
        </w:rPr>
        <w:t>Resorb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 xml:space="preserve"> brusetabletter (fås på apoteket)</w:t>
      </w:r>
    </w:p>
    <w:bookmarkEnd w:id="0"/>
    <w:bookmarkEnd w:id="1"/>
    <w:p w:rsidR="0077352D" w:rsidRPr="009A4ADE" w:rsidRDefault="0077352D" w:rsidP="009E026D">
      <w:pPr>
        <w:spacing w:before="360" w:after="0"/>
        <w:rPr>
          <w:rFonts w:ascii="Times New Roman" w:hAnsi="Times New Roman" w:cs="Times New Roman"/>
          <w:b/>
          <w:sz w:val="28"/>
          <w:szCs w:val="20"/>
        </w:rPr>
      </w:pPr>
      <w:r w:rsidRPr="009A4ADE">
        <w:rPr>
          <w:rFonts w:ascii="Times New Roman" w:hAnsi="Times New Roman" w:cs="Times New Roman"/>
          <w:b/>
          <w:sz w:val="28"/>
          <w:szCs w:val="20"/>
        </w:rPr>
        <w:t>M</w:t>
      </w:r>
      <w:r w:rsidR="009E026D" w:rsidRPr="009A4ADE">
        <w:rPr>
          <w:rFonts w:ascii="Times New Roman" w:hAnsi="Times New Roman" w:cs="Times New Roman"/>
          <w:b/>
          <w:sz w:val="28"/>
          <w:szCs w:val="20"/>
        </w:rPr>
        <w:t>at og drikke som ofte forverrer plagene</w:t>
      </w:r>
    </w:p>
    <w:p w:rsidR="0077352D" w:rsidRPr="009A4ADE" w:rsidRDefault="0077352D" w:rsidP="009E02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Meieriprodukter med laktose</w:t>
      </w:r>
      <w:r w:rsidR="009E026D" w:rsidRPr="009A4ADE">
        <w:rPr>
          <w:rFonts w:ascii="Times New Roman" w:hAnsi="Times New Roman" w:cs="Times New Roman"/>
          <w:sz w:val="28"/>
          <w:szCs w:val="20"/>
        </w:rPr>
        <w:t xml:space="preserve"> (melk, brunost, prim, iskrem o.l.)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 xml:space="preserve">Fet mat </w:t>
      </w:r>
      <w:r w:rsidR="009E026D" w:rsidRPr="009A4ADE">
        <w:rPr>
          <w:rFonts w:ascii="Times New Roman" w:hAnsi="Times New Roman" w:cs="Times New Roman"/>
          <w:sz w:val="28"/>
          <w:szCs w:val="20"/>
        </w:rPr>
        <w:t>og krydret mat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Veldig fiberrik mat (</w:t>
      </w:r>
      <w:proofErr w:type="spellStart"/>
      <w:r w:rsidRPr="009A4ADE">
        <w:rPr>
          <w:rFonts w:ascii="Times New Roman" w:hAnsi="Times New Roman" w:cs="Times New Roman"/>
          <w:sz w:val="28"/>
          <w:szCs w:val="20"/>
        </w:rPr>
        <w:t>kli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 xml:space="preserve">, </w:t>
      </w:r>
      <w:proofErr w:type="spellStart"/>
      <w:r w:rsidRPr="009A4ADE">
        <w:rPr>
          <w:rFonts w:ascii="Times New Roman" w:hAnsi="Times New Roman" w:cs="Times New Roman"/>
          <w:sz w:val="28"/>
          <w:szCs w:val="20"/>
        </w:rPr>
        <w:t>helkorn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>, tørket frukt, bønner, erter)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Veldig søt mat og drikke (sterk saft og juice)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Nøtter og mandler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Alkohol</w:t>
      </w:r>
    </w:p>
    <w:p w:rsidR="0077352D" w:rsidRPr="009A4ADE" w:rsidRDefault="0077352D" w:rsidP="0077352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>Koffeinholdige matvarer</w:t>
      </w:r>
    </w:p>
    <w:p w:rsidR="009E026D" w:rsidRPr="009A4ADE" w:rsidRDefault="0077352D" w:rsidP="009E026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9A4ADE">
        <w:rPr>
          <w:rFonts w:ascii="Times New Roman" w:hAnsi="Times New Roman" w:cs="Times New Roman"/>
          <w:sz w:val="28"/>
          <w:szCs w:val="20"/>
        </w:rPr>
        <w:t xml:space="preserve">Mat og drikke søtet med sukkeralkoholer (sorbitol, </w:t>
      </w:r>
      <w:proofErr w:type="spellStart"/>
      <w:r w:rsidRPr="009A4ADE">
        <w:rPr>
          <w:rFonts w:ascii="Times New Roman" w:hAnsi="Times New Roman" w:cs="Times New Roman"/>
          <w:sz w:val="28"/>
          <w:szCs w:val="20"/>
        </w:rPr>
        <w:t>xylitol</w:t>
      </w:r>
      <w:proofErr w:type="spellEnd"/>
      <w:r w:rsidRPr="009A4ADE">
        <w:rPr>
          <w:rFonts w:ascii="Times New Roman" w:hAnsi="Times New Roman" w:cs="Times New Roman"/>
          <w:sz w:val="28"/>
          <w:szCs w:val="20"/>
        </w:rPr>
        <w:t>, mannitol)</w:t>
      </w:r>
    </w:p>
    <w:sectPr w:rsidR="009E026D" w:rsidRPr="009A4ADE" w:rsidSect="009A4ADE">
      <w:pgSz w:w="11906" w:h="16838"/>
      <w:pgMar w:top="567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A3781"/>
    <w:multiLevelType w:val="hybridMultilevel"/>
    <w:tmpl w:val="1B364AF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C60B7"/>
    <w:multiLevelType w:val="hybridMultilevel"/>
    <w:tmpl w:val="413880D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D82F3F"/>
    <w:multiLevelType w:val="hybridMultilevel"/>
    <w:tmpl w:val="6B16A3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B72EE"/>
    <w:multiLevelType w:val="hybridMultilevel"/>
    <w:tmpl w:val="D382AC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E5405"/>
    <w:multiLevelType w:val="multilevel"/>
    <w:tmpl w:val="1B1C734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0"/>
      <w:numFmt w:val="decimal"/>
      <w:lvlText w:val="%1-%2"/>
      <w:lvlJc w:val="left"/>
      <w:pPr>
        <w:ind w:left="1200" w:hanging="600"/>
      </w:pPr>
    </w:lvl>
    <w:lvl w:ilvl="2">
      <w:start w:val="1"/>
      <w:numFmt w:val="decimal"/>
      <w:lvlText w:val="%1-%2.%3"/>
      <w:lvlJc w:val="left"/>
      <w:pPr>
        <w:ind w:left="1920" w:hanging="720"/>
      </w:pPr>
    </w:lvl>
    <w:lvl w:ilvl="3">
      <w:start w:val="1"/>
      <w:numFmt w:val="decimal"/>
      <w:lvlText w:val="%1-%2.%3.%4"/>
      <w:lvlJc w:val="left"/>
      <w:pPr>
        <w:ind w:left="2520" w:hanging="720"/>
      </w:pPr>
    </w:lvl>
    <w:lvl w:ilvl="4">
      <w:start w:val="1"/>
      <w:numFmt w:val="decimal"/>
      <w:lvlText w:val="%1-%2.%3.%4.%5"/>
      <w:lvlJc w:val="left"/>
      <w:pPr>
        <w:ind w:left="3480" w:hanging="1080"/>
      </w:pPr>
    </w:lvl>
    <w:lvl w:ilvl="5">
      <w:start w:val="1"/>
      <w:numFmt w:val="decimal"/>
      <w:lvlText w:val="%1-%2.%3.%4.%5.%6"/>
      <w:lvlJc w:val="left"/>
      <w:pPr>
        <w:ind w:left="4080" w:hanging="1080"/>
      </w:pPr>
    </w:lvl>
    <w:lvl w:ilvl="6">
      <w:start w:val="1"/>
      <w:numFmt w:val="decimal"/>
      <w:lvlText w:val="%1-%2.%3.%4.%5.%6.%7"/>
      <w:lvlJc w:val="left"/>
      <w:pPr>
        <w:ind w:left="5040" w:hanging="1440"/>
      </w:pPr>
    </w:lvl>
    <w:lvl w:ilvl="7">
      <w:start w:val="1"/>
      <w:numFmt w:val="decimal"/>
      <w:lvlText w:val="%1-%2.%3.%4.%5.%6.%7.%8"/>
      <w:lvlJc w:val="left"/>
      <w:pPr>
        <w:ind w:left="5640" w:hanging="1440"/>
      </w:pPr>
    </w:lvl>
    <w:lvl w:ilvl="8">
      <w:start w:val="1"/>
      <w:numFmt w:val="decimal"/>
      <w:lvlText w:val="%1-%2.%3.%4.%5.%6.%7.%8.%9"/>
      <w:lvlJc w:val="left"/>
      <w:pPr>
        <w:ind w:left="6600" w:hanging="1800"/>
      </w:pPr>
    </w:lvl>
  </w:abstractNum>
  <w:abstractNum w:abstractNumId="5" w15:restartNumberingAfterBreak="0">
    <w:nsid w:val="3B0B485F"/>
    <w:multiLevelType w:val="hybridMultilevel"/>
    <w:tmpl w:val="A1C0CF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F0F20"/>
    <w:multiLevelType w:val="hybridMultilevel"/>
    <w:tmpl w:val="C0C602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D2B73"/>
    <w:multiLevelType w:val="hybridMultilevel"/>
    <w:tmpl w:val="986601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2F3C6A"/>
    <w:multiLevelType w:val="hybridMultilevel"/>
    <w:tmpl w:val="01A20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F350C"/>
    <w:rsid w:val="001B0A90"/>
    <w:rsid w:val="005B560E"/>
    <w:rsid w:val="005F350C"/>
    <w:rsid w:val="0077352D"/>
    <w:rsid w:val="009A4ADE"/>
    <w:rsid w:val="009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9B975-A486-46A8-A1B0-7F09D8CA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F3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7A8BBF7A</Template>
  <TotalTime>23</TotalTime>
  <Pages>1</Pages>
  <Words>228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Lovisenberg Diakonale Sykehus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Toft</dc:creator>
  <cp:keywords/>
  <dc:description/>
  <cp:lastModifiedBy>Christine Toft</cp:lastModifiedBy>
  <cp:revision>3</cp:revision>
  <dcterms:created xsi:type="dcterms:W3CDTF">2020-03-25T10:58:00Z</dcterms:created>
  <dcterms:modified xsi:type="dcterms:W3CDTF">2020-03-27T07:34:00Z</dcterms:modified>
</cp:coreProperties>
</file>